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02" w:rsidRPr="00A45337" w:rsidRDefault="00A45337" w:rsidP="00BA5FF9">
      <w:pPr>
        <w:tabs>
          <w:tab w:val="left" w:pos="4860"/>
          <w:tab w:val="left" w:pos="7200"/>
        </w:tabs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="00BA5FF9">
        <w:rPr>
          <w:sz w:val="16"/>
        </w:rPr>
        <w:t>Class</w:t>
      </w:r>
      <w:bookmarkStart w:id="0" w:name="_GoBack"/>
      <w:bookmarkEnd w:id="0"/>
      <w:r w:rsidRPr="00A45337">
        <w:rPr>
          <w:sz w:val="16"/>
        </w:rPr>
        <w:t>: __________</w:t>
      </w:r>
    </w:p>
    <w:p w:rsidR="00A45337" w:rsidRDefault="00A45337" w:rsidP="00A45337">
      <w:pPr>
        <w:pStyle w:val="Heading1"/>
      </w:pPr>
      <w:r>
        <w:t xml:space="preserve">Chapter 9: </w:t>
      </w:r>
      <w:r w:rsidR="006312C1">
        <w:rPr>
          <w:b/>
        </w:rPr>
        <w:t>Intermediate</w:t>
      </w:r>
      <w:r w:rsidRPr="00A45337">
        <w:rPr>
          <w:b/>
        </w:rPr>
        <w:t xml:space="preserve"> </w:t>
      </w:r>
      <w:r>
        <w:t xml:space="preserve">Challenge Problems </w:t>
      </w:r>
      <w:r w:rsidR="00EF4A9C">
        <w:t>Answer Sheet</w:t>
      </w:r>
    </w:p>
    <w:p w:rsidR="00A45337" w:rsidRDefault="00A45337" w:rsidP="00A45337">
      <w:pPr>
        <w:pStyle w:val="Heading3"/>
      </w:pPr>
      <w:r>
        <w:t>Logic Statements Output Prediction</w:t>
      </w:r>
    </w:p>
    <w:p w:rsidR="00A45337" w:rsidRDefault="00A45337" w:rsidP="00A45337">
      <w:pPr>
        <w:rPr>
          <w:sz w:val="20"/>
        </w:rPr>
      </w:pPr>
      <w:r>
        <w:br/>
      </w:r>
      <w:r w:rsidRPr="00A45337">
        <w:rPr>
          <w:sz w:val="20"/>
        </w:rPr>
        <w:t>Use this page to record your answers to the intensive Challeng</w:t>
      </w:r>
      <w:r w:rsidR="00EF4A9C">
        <w:rPr>
          <w:sz w:val="20"/>
        </w:rPr>
        <w:t xml:space="preserve">e Problems 1-15 from Chapter 9.  </w:t>
      </w:r>
      <w:r w:rsidRPr="00A45337">
        <w:rPr>
          <w:sz w:val="20"/>
        </w:rPr>
        <w:t>Circle the appropriate answers for each of the x-values 1, 2, 3, and 4.  In situations where there is no output circle “No output”.  For some values, you may need to circle more than one value.</w:t>
      </w:r>
      <w:r w:rsidR="00EF4A9C" w:rsidRPr="00A45337">
        <w:rPr>
          <w:sz w:val="20"/>
        </w:rPr>
        <w:t xml:space="preserve"> </w:t>
      </w:r>
      <w:r w:rsidR="00EF4A9C">
        <w:rPr>
          <w:sz w:val="20"/>
        </w:rPr>
        <w:t xml:space="preserve"> </w:t>
      </w:r>
      <w:r w:rsidR="00EF4A9C" w:rsidRPr="00A45337">
        <w:rPr>
          <w:sz w:val="20"/>
        </w:rPr>
        <w:t>You may use your notes, old code, and textbook for assistance.</w:t>
      </w:r>
    </w:p>
    <w:p w:rsidR="00A45337" w:rsidRDefault="00A45337" w:rsidP="00A45337">
      <w:pPr>
        <w:rPr>
          <w:sz w:val="20"/>
        </w:rPr>
      </w:pPr>
    </w:p>
    <w:p w:rsidR="00A45337" w:rsidRDefault="00A45337" w:rsidP="00CA4545">
      <w:pPr>
        <w:tabs>
          <w:tab w:val="center" w:pos="5040"/>
        </w:tabs>
        <w:ind w:left="1260"/>
        <w:rPr>
          <w:b/>
          <w:sz w:val="20"/>
        </w:rPr>
      </w:pPr>
      <w:proofErr w:type="gramStart"/>
      <w:r w:rsidRPr="00CA4545">
        <w:rPr>
          <w:rFonts w:ascii="Courier New" w:hAnsi="Courier New" w:cs="Courier New"/>
          <w:b/>
          <w:sz w:val="20"/>
        </w:rPr>
        <w:t>x</w:t>
      </w:r>
      <w:r w:rsidRPr="00CA4545">
        <w:rPr>
          <w:b/>
          <w:sz w:val="20"/>
        </w:rPr>
        <w:t>-value</w:t>
      </w:r>
      <w:proofErr w:type="gramEnd"/>
      <w:r w:rsidRPr="00CA4545">
        <w:rPr>
          <w:b/>
          <w:sz w:val="20"/>
        </w:rPr>
        <w:tab/>
        <w:t>Possible output message</w:t>
      </w:r>
      <w:r w:rsidR="00CA4545">
        <w:rPr>
          <w:b/>
          <w:sz w:val="20"/>
        </w:rPr>
        <w:t>(s)</w:t>
      </w:r>
      <w:r w:rsidRPr="00CA4545">
        <w:rPr>
          <w:b/>
          <w:sz w:val="20"/>
        </w:rPr>
        <w:t xml:space="preserve"> (circle all that apply)</w:t>
      </w:r>
    </w:p>
    <w:p w:rsidR="00CA4545" w:rsidRPr="00CA4545" w:rsidRDefault="00CA4545" w:rsidP="00EF4A9C">
      <w:pPr>
        <w:tabs>
          <w:tab w:val="center" w:pos="5040"/>
        </w:tabs>
        <w:spacing w:after="1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5231" wp14:editId="2591D9B3">
                <wp:simplePos x="0" y="0"/>
                <wp:positionH relativeFrom="column">
                  <wp:posOffset>668020</wp:posOffset>
                </wp:positionH>
                <wp:positionV relativeFrom="paragraph">
                  <wp:posOffset>128905</wp:posOffset>
                </wp:positionV>
                <wp:extent cx="548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371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0.15pt" to="484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A03FBC" w:rsidRPr="00CA4545" w:rsidRDefault="00A03FB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 w:rsidR="0035026C">
        <w:rPr>
          <w:sz w:val="18"/>
        </w:rPr>
        <w:t>No output</w:t>
      </w:r>
      <w:r w:rsidR="0035026C"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</w:r>
      <w:r w:rsidR="0035026C" w:rsidRPr="0035026C">
        <w:rPr>
          <w:sz w:val="18"/>
          <w:highlight w:val="yellow"/>
        </w:rPr>
        <w:t>No output</w:t>
      </w:r>
      <w:r w:rsidR="0035026C" w:rsidRPr="0035026C">
        <w:rPr>
          <w:sz w:val="18"/>
          <w:highlight w:val="yellow"/>
        </w:rPr>
        <w:tab/>
        <w:t xml:space="preserve"> </w:t>
      </w:r>
      <w:r w:rsidRPr="0035026C">
        <w:rPr>
          <w:sz w:val="18"/>
          <w:highlight w:val="yellow"/>
        </w:rPr>
        <w:t>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 w:rsidR="0035026C">
        <w:rPr>
          <w:sz w:val="18"/>
        </w:rPr>
        <w:t>No output</w:t>
      </w:r>
      <w:r w:rsidR="0035026C">
        <w:rPr>
          <w:sz w:val="18"/>
        </w:rPr>
        <w:tab/>
      </w:r>
      <w:r w:rsidR="0035026C" w:rsidRPr="00CA4545">
        <w:rPr>
          <w:sz w:val="18"/>
        </w:rPr>
        <w:t xml:space="preserve"> </w:t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</w:r>
      <w:r w:rsidR="0035026C" w:rsidRPr="0035026C">
        <w:rPr>
          <w:sz w:val="18"/>
          <w:highlight w:val="yellow"/>
        </w:rPr>
        <w:t>No output</w:t>
      </w:r>
      <w:r w:rsidR="0035026C" w:rsidRPr="0035026C">
        <w:rPr>
          <w:sz w:val="18"/>
          <w:highlight w:val="yellow"/>
        </w:rPr>
        <w:tab/>
        <w:t xml:space="preserve"> </w:t>
      </w:r>
      <w:r w:rsidRPr="0035026C">
        <w:rPr>
          <w:sz w:val="18"/>
          <w:highlight w:val="yellow"/>
        </w:rPr>
        <w:t>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A03FBC" w:rsidRPr="00A03FBC" w:rsidRDefault="00A03FB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7B9F76" wp14:editId="32A13DD8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60203" id="Straight Connector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50B714" wp14:editId="048C2E92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E967B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YiIB3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D1625B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88028B" wp14:editId="6CD659F2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6088F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AmJG6O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C0E2B" wp14:editId="690843B6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371A5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ApdJ1x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64F268" wp14:editId="71B45C9D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5F57D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5gvmq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E6733F" wp14:editId="40E016D2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68B06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dtIKVd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3B73CE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C2586D" wp14:editId="4BC73825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F2494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CYaEHH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3B73CE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A840D3" w:rsidRDefault="00A840D3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A840D3" w:rsidRDefault="00A840D3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DB3799" w:rsidRDefault="00DB3799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DB3799" w:rsidRDefault="00DB3799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DB3799" w:rsidRDefault="00DB3799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DB3799" w:rsidRDefault="00DB3799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DB3799" w:rsidRDefault="00DB3799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DB3799" w:rsidRDefault="00DB3799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A840D3" w:rsidRDefault="00A840D3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A840D3" w:rsidRDefault="00A840D3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770E93" wp14:editId="7676EED9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CB3E4" id="Straight Connector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58ouHt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A840D3">
      <w:pPr>
        <w:pStyle w:val="ListParagraph"/>
        <w:numPr>
          <w:ilvl w:val="0"/>
          <w:numId w:val="20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2C4859" wp14:editId="59E05BB1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8BA1D" id="Straight Connector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6Jrd4d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A840D3">
      <w:pPr>
        <w:pStyle w:val="ListParagraph"/>
        <w:numPr>
          <w:ilvl w:val="0"/>
          <w:numId w:val="20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A45337" w:rsidRPr="00A45337" w:rsidRDefault="00A45337" w:rsidP="00A45337">
      <w:pPr>
        <w:rPr>
          <w:sz w:val="20"/>
        </w:rPr>
      </w:pPr>
    </w:p>
    <w:sectPr w:rsidR="00A45337" w:rsidRPr="00A45337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ED6"/>
    <w:multiLevelType w:val="hybridMultilevel"/>
    <w:tmpl w:val="7298A120"/>
    <w:lvl w:ilvl="0" w:tplc="F4840222">
      <w:start w:val="14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5"/>
  </w:num>
  <w:num w:numId="10">
    <w:abstractNumId w:val="14"/>
  </w:num>
  <w:num w:numId="11">
    <w:abstractNumId w:val="18"/>
  </w:num>
  <w:num w:numId="12">
    <w:abstractNumId w:val="13"/>
  </w:num>
  <w:num w:numId="13">
    <w:abstractNumId w:val="17"/>
  </w:num>
  <w:num w:numId="14">
    <w:abstractNumId w:val="7"/>
  </w:num>
  <w:num w:numId="15">
    <w:abstractNumId w:val="11"/>
  </w:num>
  <w:num w:numId="16">
    <w:abstractNumId w:val="5"/>
  </w:num>
  <w:num w:numId="17">
    <w:abstractNumId w:val="12"/>
  </w:num>
  <w:num w:numId="18">
    <w:abstractNumId w:val="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1C3039"/>
    <w:rsid w:val="002F5066"/>
    <w:rsid w:val="0035026C"/>
    <w:rsid w:val="003B73CE"/>
    <w:rsid w:val="0049592F"/>
    <w:rsid w:val="00507602"/>
    <w:rsid w:val="005919F4"/>
    <w:rsid w:val="006312C1"/>
    <w:rsid w:val="0073270B"/>
    <w:rsid w:val="007A37BA"/>
    <w:rsid w:val="008748CB"/>
    <w:rsid w:val="009546B1"/>
    <w:rsid w:val="0099730A"/>
    <w:rsid w:val="00A03FBC"/>
    <w:rsid w:val="00A45337"/>
    <w:rsid w:val="00A840D3"/>
    <w:rsid w:val="00BA5FF9"/>
    <w:rsid w:val="00CA4545"/>
    <w:rsid w:val="00CF016F"/>
    <w:rsid w:val="00D1625B"/>
    <w:rsid w:val="00DB3799"/>
    <w:rsid w:val="00E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F664D4C6.dotm</Template>
  <TotalTime>81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13</cp:revision>
  <cp:lastPrinted>2016-07-09T11:08:00Z</cp:lastPrinted>
  <dcterms:created xsi:type="dcterms:W3CDTF">2015-12-01T10:56:00Z</dcterms:created>
  <dcterms:modified xsi:type="dcterms:W3CDTF">2016-07-09T11:09:00Z</dcterms:modified>
</cp:coreProperties>
</file>